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74" w:rsidRDefault="00953F74">
      <w:pPr>
        <w:pStyle w:val="Heading1"/>
        <w:jc w:val="center"/>
        <w:rPr>
          <w:sz w:val="24"/>
          <w:szCs w:val="24"/>
          <w:u w:val="single"/>
        </w:rPr>
      </w:pPr>
    </w:p>
    <w:p w:rsidR="00953F74" w:rsidRPr="00D94208" w:rsidRDefault="00953F74">
      <w:pPr>
        <w:pStyle w:val="Heading1"/>
        <w:jc w:val="center"/>
        <w:rPr>
          <w:rFonts w:ascii="Century Gothic" w:hAnsi="Century Gothic"/>
          <w:sz w:val="24"/>
          <w:szCs w:val="24"/>
          <w:u w:val="single"/>
        </w:rPr>
      </w:pPr>
      <w:r w:rsidRPr="00D94208">
        <w:rPr>
          <w:rFonts w:ascii="Century Gothic" w:hAnsi="Century Gothic"/>
          <w:sz w:val="24"/>
          <w:szCs w:val="24"/>
          <w:u w:val="single"/>
        </w:rPr>
        <w:t>SOLICITUD DE ADHESIÓN AL PAGO DIRECTO</w:t>
      </w:r>
    </w:p>
    <w:p w:rsidR="00953F74" w:rsidRPr="00227E98" w:rsidRDefault="00953F74">
      <w:pPr>
        <w:pStyle w:val="normal0"/>
        <w:rPr>
          <w:rFonts w:ascii="Century Gothic" w:hAnsi="Century Gothic"/>
          <w:b/>
          <w:sz w:val="22"/>
          <w:szCs w:val="22"/>
          <w:u w:val="single"/>
        </w:rPr>
      </w:pPr>
    </w:p>
    <w:p w:rsidR="00953F74" w:rsidRPr="00227E98" w:rsidRDefault="00953F74">
      <w:pPr>
        <w:pStyle w:val="normal0"/>
        <w:rPr>
          <w:rFonts w:ascii="Century Gothic" w:hAnsi="Century Gothic"/>
          <w:b/>
          <w:sz w:val="22"/>
          <w:szCs w:val="22"/>
          <w:u w:val="single"/>
        </w:rPr>
      </w:pPr>
    </w:p>
    <w:p w:rsidR="00953F74" w:rsidRDefault="00953F74">
      <w:pPr>
        <w:pStyle w:val="normal0"/>
        <w:rPr>
          <w:rFonts w:ascii="Century Gothic" w:hAnsi="Century Gothic"/>
          <w:sz w:val="22"/>
          <w:szCs w:val="22"/>
        </w:rPr>
      </w:pPr>
    </w:p>
    <w:p w:rsidR="00953F74" w:rsidRDefault="00953F74">
      <w:pPr>
        <w:pStyle w:val="normal0"/>
        <w:rPr>
          <w:rFonts w:ascii="Century Gothic" w:hAnsi="Century Gothic"/>
          <w:sz w:val="22"/>
          <w:szCs w:val="22"/>
        </w:rPr>
      </w:pPr>
      <w:r w:rsidRPr="00227E98">
        <w:rPr>
          <w:rFonts w:ascii="Century Gothic" w:hAnsi="Century Gothic"/>
          <w:sz w:val="22"/>
          <w:szCs w:val="22"/>
        </w:rPr>
        <w:t>Lugar y fecha</w:t>
      </w:r>
      <w:r w:rsidRPr="00EC06C8">
        <w:rPr>
          <w:rFonts w:ascii="Century Gothic" w:hAnsi="Century Gothic"/>
          <w:sz w:val="22"/>
          <w:szCs w:val="22"/>
        </w:rPr>
        <w:t>: ........................................................................................</w:t>
      </w:r>
    </w:p>
    <w:p w:rsidR="00953F74" w:rsidRPr="00227E98" w:rsidRDefault="00953F74">
      <w:pPr>
        <w:pStyle w:val="normal0"/>
        <w:rPr>
          <w:rFonts w:ascii="Century Gothic" w:hAnsi="Century Gothic"/>
          <w:sz w:val="22"/>
          <w:szCs w:val="22"/>
        </w:rPr>
      </w:pPr>
    </w:p>
    <w:p w:rsidR="00953F74" w:rsidRPr="00227E98" w:rsidRDefault="00953F74">
      <w:pPr>
        <w:pStyle w:val="normal0"/>
        <w:rPr>
          <w:rFonts w:ascii="Century Gothic" w:hAnsi="Century Gothic"/>
          <w:sz w:val="22"/>
          <w:szCs w:val="22"/>
        </w:rPr>
      </w:pPr>
    </w:p>
    <w:p w:rsidR="00953F74" w:rsidRDefault="00953F74" w:rsidP="00F07A7D">
      <w:pPr>
        <w:pStyle w:val="normal0"/>
        <w:spacing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27E98">
        <w:rPr>
          <w:rFonts w:ascii="Century Gothic" w:hAnsi="Century Gothic" w:cs="Arial"/>
          <w:color w:val="000000"/>
          <w:sz w:val="22"/>
          <w:szCs w:val="22"/>
        </w:rPr>
        <w:t>En mi carácter de titular de la cuenta corriente/caja de ahorros (t</w:t>
      </w:r>
      <w:r>
        <w:rPr>
          <w:rFonts w:ascii="Century Gothic" w:hAnsi="Century Gothic" w:cs="Arial"/>
          <w:color w:val="000000"/>
          <w:sz w:val="22"/>
          <w:szCs w:val="22"/>
        </w:rPr>
        <w:t>achar</w:t>
      </w: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 lo que no corresponda) correspondiente a la Clave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bancaria Uniforme </w:t>
      </w:r>
      <w:r w:rsidRPr="006E0E89">
        <w:rPr>
          <w:rFonts w:ascii="Century Gothic" w:hAnsi="Century Gothic" w:cs="Arial"/>
          <w:b/>
          <w:color w:val="000000"/>
          <w:sz w:val="22"/>
          <w:szCs w:val="22"/>
        </w:rPr>
        <w:t>CBU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…………………..</w:t>
      </w:r>
      <w:r w:rsidRPr="00227E98">
        <w:rPr>
          <w:rFonts w:ascii="Century Gothic" w:hAnsi="Century Gothic" w:cs="Arial"/>
          <w:color w:val="000000"/>
          <w:sz w:val="22"/>
          <w:szCs w:val="22"/>
        </w:rPr>
        <w:t>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................................................., radicada en</w:t>
      </w: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………………………………………………………………………,</w:t>
      </w: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 (consign</w:t>
      </w:r>
      <w:r w:rsidRPr="00B05FBE">
        <w:rPr>
          <w:rFonts w:ascii="Century Gothic" w:hAnsi="Century Gothic" w:cs="Arial"/>
          <w:color w:val="000000"/>
          <w:sz w:val="22"/>
          <w:szCs w:val="22"/>
        </w:rPr>
        <w:t xml:space="preserve">ar </w:t>
      </w: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el nombre de la Casa o Filial), solicito al </w:t>
      </w:r>
      <w:r w:rsidRPr="006E0E89">
        <w:rPr>
          <w:rFonts w:ascii="Century Gothic" w:hAnsi="Century Gothic" w:cs="Arial"/>
          <w:b/>
          <w:color w:val="000000"/>
          <w:sz w:val="22"/>
          <w:szCs w:val="22"/>
        </w:rPr>
        <w:t xml:space="preserve">COLEGIO DE </w:t>
      </w:r>
      <w:r>
        <w:rPr>
          <w:rFonts w:ascii="Century Gothic" w:hAnsi="Century Gothic" w:cs="Arial"/>
          <w:b/>
          <w:color w:val="000000"/>
          <w:sz w:val="22"/>
          <w:szCs w:val="22"/>
        </w:rPr>
        <w:t>Ó</w:t>
      </w:r>
      <w:r w:rsidRPr="006E0E89">
        <w:rPr>
          <w:rFonts w:ascii="Century Gothic" w:hAnsi="Century Gothic" w:cs="Arial"/>
          <w:b/>
          <w:color w:val="000000"/>
          <w:sz w:val="22"/>
          <w:szCs w:val="22"/>
        </w:rPr>
        <w:t>PTICOS DE LA PROVINCIA DE BUENOS AIRES</w:t>
      </w: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 mi adhesión al Sistema de </w:t>
      </w:r>
      <w:r w:rsidRPr="006E0E89">
        <w:rPr>
          <w:rFonts w:ascii="Century Gothic" w:hAnsi="Century Gothic" w:cs="Arial"/>
          <w:b/>
          <w:color w:val="000000"/>
          <w:sz w:val="22"/>
          <w:szCs w:val="22"/>
        </w:rPr>
        <w:t>PAGO DIRECTO</w:t>
      </w:r>
      <w:r>
        <w:rPr>
          <w:rFonts w:ascii="Century Gothic" w:hAnsi="Century Gothic" w:cs="Arial"/>
          <w:color w:val="000000"/>
          <w:sz w:val="22"/>
          <w:szCs w:val="22"/>
        </w:rPr>
        <w:t>, para el abono de mi matrícula</w:t>
      </w: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mensual. </w:t>
      </w:r>
    </w:p>
    <w:p w:rsidR="00953F74" w:rsidRDefault="00953F74" w:rsidP="00F07A7D">
      <w:pPr>
        <w:pStyle w:val="normal0"/>
        <w:spacing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953F74" w:rsidRDefault="00953F74" w:rsidP="00F07A7D">
      <w:pPr>
        <w:pStyle w:val="normal0"/>
        <w:spacing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En tal sentido autorizo a debitar de mi citada cuenta en las fechas de vencimiento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mensual </w:t>
      </w: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o en los períodos respectivos, los importes de las cuotas correspondientes a los </w:t>
      </w:r>
      <w:r w:rsidRPr="006E0E89">
        <w:rPr>
          <w:rFonts w:ascii="Century Gothic" w:hAnsi="Century Gothic" w:cs="Arial"/>
          <w:b/>
          <w:color w:val="000000"/>
          <w:sz w:val="22"/>
          <w:szCs w:val="22"/>
        </w:rPr>
        <w:t>PAGOS SOLICITADOS</w:t>
      </w: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 en la presente</w:t>
      </w:r>
      <w:r>
        <w:rPr>
          <w:rFonts w:ascii="Century Gothic" w:hAnsi="Century Gothic" w:cs="Arial"/>
          <w:color w:val="000000"/>
          <w:sz w:val="22"/>
          <w:szCs w:val="22"/>
        </w:rPr>
        <w:t>, por un plazo mínimo de 24 (veinticuatro) cuotas mensuales subsiguientes.</w:t>
      </w:r>
    </w:p>
    <w:p w:rsidR="00953F74" w:rsidRDefault="00953F74" w:rsidP="00F07A7D">
      <w:pPr>
        <w:pStyle w:val="normal0"/>
        <w:spacing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953F74" w:rsidRPr="00B05FBE" w:rsidRDefault="00953F74" w:rsidP="00F07A7D">
      <w:pPr>
        <w:pStyle w:val="normal0"/>
        <w:spacing w:line="360" w:lineRule="auto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227E98">
        <w:rPr>
          <w:rFonts w:ascii="Century Gothic" w:hAnsi="Century Gothic" w:cs="Arial"/>
          <w:color w:val="000000"/>
          <w:sz w:val="22"/>
          <w:szCs w:val="22"/>
        </w:rPr>
        <w:t xml:space="preserve">A tal efecto me comprometo a mantener saldo suficiente en la cuenta citada a fin de que los débitos puedan ser formalmente efectuados en cada vencimiento. </w:t>
      </w:r>
      <w:r w:rsidRPr="00B05FBE">
        <w:rPr>
          <w:rFonts w:ascii="Century Gothic" w:hAnsi="Century Gothic" w:cs="Arial"/>
          <w:b/>
          <w:color w:val="000000"/>
          <w:sz w:val="22"/>
          <w:szCs w:val="22"/>
        </w:rPr>
        <w:t>En caso de que los débitos sean efectuados en Caja de Ahorros y no existieran fondos suficientes, la matrícula quedará impaga.</w:t>
      </w:r>
    </w:p>
    <w:p w:rsidR="00953F74" w:rsidRPr="00227E98" w:rsidRDefault="00953F74" w:rsidP="00F07A7D">
      <w:pPr>
        <w:pStyle w:val="normal0"/>
        <w:spacing w:line="360" w:lineRule="auto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953F74" w:rsidRPr="00227E98" w:rsidRDefault="00953F74">
      <w:pPr>
        <w:pStyle w:val="normal0"/>
        <w:ind w:left="360"/>
        <w:jc w:val="both"/>
        <w:rPr>
          <w:rFonts w:ascii="Century Gothic" w:hAnsi="Century Gothic"/>
          <w:sz w:val="22"/>
          <w:szCs w:val="22"/>
        </w:rPr>
      </w:pPr>
    </w:p>
    <w:p w:rsidR="00953F74" w:rsidRPr="00227E98" w:rsidRDefault="00953F74">
      <w:pPr>
        <w:pStyle w:val="normal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953F74" w:rsidRPr="00227E98" w:rsidRDefault="00953F74" w:rsidP="00227E98">
      <w:pPr>
        <w:pStyle w:val="normal0"/>
        <w:jc w:val="both"/>
        <w:rPr>
          <w:rFonts w:ascii="Century Gothic" w:hAnsi="Century Gothic"/>
          <w:b/>
          <w:sz w:val="22"/>
          <w:szCs w:val="22"/>
        </w:rPr>
      </w:pPr>
      <w:r w:rsidRPr="00227E98">
        <w:rPr>
          <w:rFonts w:ascii="Century Gothic" w:hAnsi="Century Gothic"/>
          <w:b/>
          <w:sz w:val="22"/>
          <w:szCs w:val="22"/>
        </w:rPr>
        <w:t xml:space="preserve"> </w:t>
      </w:r>
    </w:p>
    <w:p w:rsidR="00953F74" w:rsidRPr="00227E98" w:rsidRDefault="00953F74">
      <w:pPr>
        <w:pStyle w:val="normal0"/>
        <w:rPr>
          <w:rFonts w:ascii="Century Gothic" w:hAnsi="Century Gothic"/>
          <w:b/>
          <w:sz w:val="22"/>
          <w:szCs w:val="22"/>
        </w:rPr>
      </w:pPr>
    </w:p>
    <w:p w:rsidR="00953F74" w:rsidRPr="00227E98" w:rsidRDefault="00953F74">
      <w:pPr>
        <w:pStyle w:val="normal0"/>
        <w:rPr>
          <w:rFonts w:ascii="Century Gothic" w:hAnsi="Century Gothic"/>
          <w:sz w:val="22"/>
          <w:szCs w:val="22"/>
        </w:rPr>
      </w:pPr>
    </w:p>
    <w:p w:rsidR="00953F74" w:rsidRPr="00227E98" w:rsidRDefault="00953F74" w:rsidP="00F07A7D">
      <w:pPr>
        <w:pStyle w:val="normal0"/>
        <w:tabs>
          <w:tab w:val="center" w:pos="4252"/>
          <w:tab w:val="left" w:pos="6495"/>
          <w:tab w:val="right" w:pos="8504"/>
        </w:tabs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227E98">
        <w:rPr>
          <w:rFonts w:ascii="Century Gothic" w:hAnsi="Century Gothic"/>
          <w:color w:val="000000"/>
          <w:sz w:val="22"/>
          <w:szCs w:val="22"/>
        </w:rPr>
        <w:tab/>
        <w:t xml:space="preserve">         </w:t>
      </w:r>
    </w:p>
    <w:p w:rsidR="00953F74" w:rsidRPr="00227E98" w:rsidRDefault="00953F74" w:rsidP="003D77DF">
      <w:pPr>
        <w:pStyle w:val="normal0"/>
        <w:ind w:firstLine="708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.......................................................</w:t>
      </w:r>
    </w:p>
    <w:p w:rsidR="00953F74" w:rsidRPr="003D77DF" w:rsidRDefault="00953F74" w:rsidP="003D77DF">
      <w:pPr>
        <w:pStyle w:val="normal0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</w:t>
      </w:r>
      <w:r w:rsidRPr="003D77DF">
        <w:rPr>
          <w:rFonts w:ascii="Century Gothic" w:hAnsi="Century Gothic"/>
          <w:i/>
          <w:sz w:val="22"/>
          <w:szCs w:val="22"/>
        </w:rPr>
        <w:t>Firma del Titular de la cuenta</w:t>
      </w:r>
    </w:p>
    <w:p w:rsidR="00953F74" w:rsidRPr="003D77DF" w:rsidRDefault="00953F74" w:rsidP="003D77DF">
      <w:pPr>
        <w:pStyle w:val="normal0"/>
        <w:jc w:val="center"/>
        <w:rPr>
          <w:rFonts w:ascii="Century Gothic" w:hAnsi="Century Gothic"/>
          <w:i/>
          <w:sz w:val="22"/>
          <w:szCs w:val="22"/>
        </w:rPr>
      </w:pPr>
    </w:p>
    <w:p w:rsidR="00953F74" w:rsidRPr="003D77DF" w:rsidRDefault="00953F74" w:rsidP="003D77DF">
      <w:pPr>
        <w:pStyle w:val="normal0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</w:t>
      </w:r>
      <w:r w:rsidRPr="003D77DF">
        <w:rPr>
          <w:rFonts w:ascii="Century Gothic" w:hAnsi="Century Gothic"/>
          <w:i/>
          <w:sz w:val="22"/>
          <w:szCs w:val="22"/>
        </w:rPr>
        <w:t>..............................................</w:t>
      </w:r>
    </w:p>
    <w:p w:rsidR="00953F74" w:rsidRPr="003D77DF" w:rsidRDefault="00953F74" w:rsidP="003D77DF">
      <w:pPr>
        <w:pStyle w:val="normal0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</w:t>
      </w:r>
      <w:r w:rsidRPr="003D77DF">
        <w:rPr>
          <w:rFonts w:ascii="Century Gothic" w:hAnsi="Century Gothic"/>
          <w:i/>
          <w:sz w:val="22"/>
          <w:szCs w:val="22"/>
        </w:rPr>
        <w:t>Aclaración de Firma</w:t>
      </w:r>
    </w:p>
    <w:p w:rsidR="00953F74" w:rsidRPr="003D77DF" w:rsidRDefault="00953F74" w:rsidP="003D77DF">
      <w:pPr>
        <w:pStyle w:val="normal0"/>
        <w:jc w:val="center"/>
        <w:rPr>
          <w:rFonts w:ascii="Century Gothic" w:hAnsi="Century Gothic"/>
          <w:i/>
          <w:sz w:val="22"/>
          <w:szCs w:val="22"/>
        </w:rPr>
      </w:pPr>
    </w:p>
    <w:p w:rsidR="00953F74" w:rsidRPr="003D77DF" w:rsidRDefault="00953F74" w:rsidP="003D77DF">
      <w:pPr>
        <w:pStyle w:val="normal0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</w:t>
      </w:r>
      <w:r w:rsidRPr="003D77DF">
        <w:rPr>
          <w:rFonts w:ascii="Century Gothic" w:hAnsi="Century Gothic"/>
          <w:i/>
          <w:sz w:val="22"/>
          <w:szCs w:val="22"/>
        </w:rPr>
        <w:t>................................................................</w:t>
      </w:r>
    </w:p>
    <w:p w:rsidR="00953F74" w:rsidRPr="003D77DF" w:rsidRDefault="00953F74" w:rsidP="003D77DF">
      <w:pPr>
        <w:pStyle w:val="normal0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</w:t>
      </w:r>
      <w:r w:rsidRPr="003D77DF">
        <w:rPr>
          <w:rFonts w:ascii="Century Gothic" w:hAnsi="Century Gothic"/>
          <w:i/>
          <w:sz w:val="22"/>
          <w:szCs w:val="22"/>
        </w:rPr>
        <w:t xml:space="preserve">   </w:t>
      </w:r>
      <w:r>
        <w:rPr>
          <w:rFonts w:ascii="Century Gothic" w:hAnsi="Century Gothic"/>
          <w:i/>
          <w:sz w:val="22"/>
          <w:szCs w:val="22"/>
        </w:rPr>
        <w:t xml:space="preserve">  </w:t>
      </w:r>
      <w:r w:rsidRPr="003D77DF">
        <w:rPr>
          <w:rFonts w:ascii="Century Gothic" w:hAnsi="Century Gothic"/>
          <w:i/>
          <w:sz w:val="22"/>
          <w:szCs w:val="22"/>
        </w:rPr>
        <w:t xml:space="preserve">     Tipo y Número de Documento</w:t>
      </w:r>
      <w:r w:rsidRPr="003D77DF">
        <w:rPr>
          <w:rFonts w:ascii="Century Gothic" w:hAnsi="Century Gothic"/>
          <w:i/>
          <w:sz w:val="22"/>
          <w:szCs w:val="22"/>
        </w:rPr>
        <w:tab/>
      </w:r>
      <w:r w:rsidRPr="003D77DF">
        <w:rPr>
          <w:rFonts w:ascii="Century Gothic" w:hAnsi="Century Gothic"/>
          <w:i/>
          <w:sz w:val="22"/>
          <w:szCs w:val="22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png" o:spid="_x0000_s1026" type="#_x0000_t75" style="position:absolute;left:0;text-align:left;margin-left:9pt;margin-top:0;width:1pt;height:1pt;z-index:251658240;visibility:visible;mso-position-horizontal-relative:margin;mso-position-vertical-relative:text">
            <v:imagedata r:id="rId5" o:title=""/>
            <w10:wrap anchorx="margin"/>
          </v:shape>
        </w:pict>
      </w:r>
      <w:r>
        <w:rPr>
          <w:noProof/>
          <w:lang w:val="en-US" w:eastAsia="en-US"/>
        </w:rPr>
        <w:pict>
          <v:shape id="image3.png" o:spid="_x0000_s1027" type="#_x0000_t75" style="position:absolute;left:0;text-align:left;margin-left:9pt;margin-top:0;width:1pt;height:1pt;z-index:251659264;visibility:visible;mso-position-horizontal-relative:margin;mso-position-vertical-relative:text">
            <v:imagedata r:id="rId6" o:title=""/>
            <w10:wrap anchorx="margin"/>
          </v:shape>
        </w:pict>
      </w:r>
    </w:p>
    <w:sectPr w:rsidR="00953F74" w:rsidRPr="003D77DF" w:rsidSect="00F07A7D">
      <w:pgSz w:w="11907" w:h="16839"/>
      <w:pgMar w:top="1559" w:right="1134" w:bottom="1418" w:left="1134" w:header="284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032"/>
    <w:multiLevelType w:val="multilevel"/>
    <w:tmpl w:val="FFFFFFFF"/>
    <w:lvl w:ilvl="0">
      <w:start w:val="4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A8166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0D0E57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A3"/>
    <w:rsid w:val="000A7A6D"/>
    <w:rsid w:val="00227E98"/>
    <w:rsid w:val="00234630"/>
    <w:rsid w:val="0027448A"/>
    <w:rsid w:val="003535AC"/>
    <w:rsid w:val="003D77DF"/>
    <w:rsid w:val="003F554B"/>
    <w:rsid w:val="004F5E8C"/>
    <w:rsid w:val="00561B36"/>
    <w:rsid w:val="00573C44"/>
    <w:rsid w:val="005924BB"/>
    <w:rsid w:val="00597DBE"/>
    <w:rsid w:val="005A6E38"/>
    <w:rsid w:val="00632A4E"/>
    <w:rsid w:val="00661835"/>
    <w:rsid w:val="00681ED5"/>
    <w:rsid w:val="006E0E89"/>
    <w:rsid w:val="007803A3"/>
    <w:rsid w:val="008108A5"/>
    <w:rsid w:val="00857507"/>
    <w:rsid w:val="008B6033"/>
    <w:rsid w:val="009167CA"/>
    <w:rsid w:val="00953F74"/>
    <w:rsid w:val="009B4FE5"/>
    <w:rsid w:val="009F23D0"/>
    <w:rsid w:val="00B05FBE"/>
    <w:rsid w:val="00B934A2"/>
    <w:rsid w:val="00C819A1"/>
    <w:rsid w:val="00CD5A29"/>
    <w:rsid w:val="00D94208"/>
    <w:rsid w:val="00E1662B"/>
    <w:rsid w:val="00EA4506"/>
    <w:rsid w:val="00EC06C8"/>
    <w:rsid w:val="00F07A7D"/>
    <w:rsid w:val="00FB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4B"/>
    <w:rPr>
      <w:sz w:val="20"/>
      <w:szCs w:val="20"/>
      <w:lang w:val="es-ES_tradnl" w:eastAsia="es-AR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803A3"/>
    <w:pPr>
      <w:keepNext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803A3"/>
    <w:pPr>
      <w:keepNext/>
      <w:ind w:firstLine="708"/>
      <w:outlineLvl w:val="1"/>
    </w:pPr>
    <w:rPr>
      <w:i/>
      <w:sz w:val="16"/>
      <w:szCs w:val="1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803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803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803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803A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ED5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1ED5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1ED5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1ED5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1ED5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1ED5"/>
    <w:rPr>
      <w:rFonts w:ascii="Calibri" w:hAnsi="Calibri" w:cs="Times New Roman"/>
      <w:b/>
      <w:bCs/>
      <w:lang w:val="es-ES_tradnl"/>
    </w:rPr>
  </w:style>
  <w:style w:type="paragraph" w:customStyle="1" w:styleId="normal0">
    <w:name w:val="normal"/>
    <w:uiPriority w:val="99"/>
    <w:rsid w:val="007803A3"/>
    <w:rPr>
      <w:sz w:val="20"/>
      <w:szCs w:val="20"/>
      <w:lang w:val="es-ES_tradnl" w:eastAsia="es-AR"/>
    </w:rPr>
  </w:style>
  <w:style w:type="paragraph" w:styleId="Title">
    <w:name w:val="Title"/>
    <w:basedOn w:val="normal0"/>
    <w:next w:val="normal0"/>
    <w:link w:val="TitleChar"/>
    <w:uiPriority w:val="99"/>
    <w:qFormat/>
    <w:rsid w:val="007803A3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81ED5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803A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1ED5"/>
    <w:rPr>
      <w:rFonts w:ascii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AL PAGO DIRECTO</dc:title>
  <dc:subject/>
  <dc:creator>Info - COPBA</dc:creator>
  <cp:keywords/>
  <dc:description/>
  <cp:lastModifiedBy>Info - COPBA</cp:lastModifiedBy>
  <cp:revision>2</cp:revision>
  <cp:lastPrinted>2019-10-15T18:15:00Z</cp:lastPrinted>
  <dcterms:created xsi:type="dcterms:W3CDTF">2020-06-17T12:19:00Z</dcterms:created>
  <dcterms:modified xsi:type="dcterms:W3CDTF">2020-06-17T12:19:00Z</dcterms:modified>
</cp:coreProperties>
</file>